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CA" w:rsidRDefault="004A4DCA" w:rsidP="003C3784">
      <w:pPr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51pt;margin-top:-9pt;width:120.05pt;height:163pt;z-index:-251657216;visibility:visible">
            <v:imagedata r:id="rId7" o:title="" cropbottom="9711f" cropleft="3159f" cropright="6023f"/>
            <w10:wrap type="square" side="left"/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7pt;margin-top:-9pt;width:361.5pt;height:93pt;z-index:251656192" fillcolor="lime" strokecolor="#f60">
            <v:shadow color="#868686"/>
            <v:textpath style="font-family:&quot;Monotype Corsiva&quot;;font-size:80pt;font-weight:bold;v-text-kern:t" trim="t" fitpath="t" string="Росточек"/>
            <w10:wrap type="square"/>
          </v:shape>
        </w:pict>
      </w:r>
    </w:p>
    <w:p w:rsidR="004A4DCA" w:rsidRDefault="004A4DCA" w:rsidP="003C3784">
      <w:pPr>
        <w:rPr>
          <w:b/>
          <w:bCs/>
        </w:rPr>
      </w:pPr>
    </w:p>
    <w:p w:rsidR="004A4DCA" w:rsidRDefault="004A4DCA" w:rsidP="003C3784">
      <w:pPr>
        <w:rPr>
          <w:b/>
          <w:bCs/>
        </w:rPr>
      </w:pPr>
    </w:p>
    <w:p w:rsidR="004A4DCA" w:rsidRDefault="004A4DCA" w:rsidP="005D2CE3">
      <w:pPr>
        <w:rPr>
          <w:rFonts w:ascii="Times New Roman" w:hAnsi="Times New Roman"/>
          <w:b/>
          <w:bCs/>
          <w:sz w:val="24"/>
          <w:szCs w:val="24"/>
        </w:rPr>
      </w:pPr>
      <w:r w:rsidRPr="00144635">
        <w:rPr>
          <w:rFonts w:ascii="Times New Roman" w:hAnsi="Times New Roman"/>
          <w:b/>
          <w:bCs/>
          <w:sz w:val="24"/>
          <w:szCs w:val="24"/>
        </w:rPr>
        <w:t>Приложение к газете для родителей                                            МБДОУ детский сад№66</w:t>
      </w:r>
    </w:p>
    <w:p w:rsidR="004A4DCA" w:rsidRDefault="004A4DCA" w:rsidP="005D2CE3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Декабрь 2018</w:t>
      </w:r>
      <w:r w:rsidRPr="00144635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144635">
        <w:rPr>
          <w:rFonts w:ascii="Times New Roman" w:hAnsi="Times New Roman"/>
          <w:i/>
          <w:iCs/>
          <w:sz w:val="24"/>
          <w:szCs w:val="24"/>
        </w:rPr>
        <w:t>Детский сад – семья: нас объединяют дети!</w:t>
      </w:r>
    </w:p>
    <w:p w:rsidR="004A4DCA" w:rsidRPr="00EE6535" w:rsidRDefault="004A4DCA" w:rsidP="00EE653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D59BC">
        <w:rPr>
          <w:rFonts w:ascii="Times New Roman" w:hAnsi="Times New Roman"/>
          <w:b/>
          <w:sz w:val="28"/>
          <w:szCs w:val="28"/>
        </w:rPr>
        <w:t>Ответственные за выпуск: Ибрагимова А.М</w:t>
      </w:r>
    </w:p>
    <w:p w:rsidR="004A4DCA" w:rsidRPr="00144635" w:rsidRDefault="004A4DCA" w:rsidP="00DA149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44635">
        <w:rPr>
          <w:rFonts w:ascii="Times New Roman" w:hAnsi="Times New Roman"/>
          <w:b/>
          <w:i/>
          <w:sz w:val="28"/>
          <w:szCs w:val="28"/>
        </w:rPr>
        <w:t>Уважаемые родители!</w:t>
      </w:r>
    </w:p>
    <w:p w:rsidR="004A4DCA" w:rsidRDefault="004A4DCA" w:rsidP="007E7FBB">
      <w:pPr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выпуск приложения к газете «Росточек» мы решили посвятить теме музыкального воспитания в семье.</w:t>
      </w:r>
    </w:p>
    <w:p w:rsidR="004A4DCA" w:rsidRDefault="004A4DCA" w:rsidP="00F1752F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4A4DCA" w:rsidRPr="00903D13" w:rsidRDefault="004A4DCA" w:rsidP="006A680F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pict>
          <v:shape id="Рисунок 1" o:spid="_x0000_s1028" type="#_x0000_t75" alt="https://ds03.infourok.ru/uploads/ex/101d/0001aa44-ee7e5739/img5.jpg" style="position:absolute;margin-left:0;margin-top:-.45pt;width:302.05pt;height:226.55pt;z-index:251658240;visibility:visible;mso-position-horizontal:left;mso-position-horizontal-relative:text;mso-position-vertical-relative:text">
            <v:imagedata r:id="rId8" o:title=""/>
            <w10:wrap type="square" side="right"/>
          </v:shape>
        </w:pic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0E7661">
        <w:rPr>
          <w:rFonts w:ascii="Times New Roman" w:hAnsi="Times New Roman"/>
          <w:sz w:val="28"/>
          <w:szCs w:val="28"/>
          <w:shd w:val="clear" w:color="auto" w:fill="FFFFFF"/>
        </w:rPr>
        <w:t>Музыкально-оздоровительная работа в ДОУ– это организованный педагогический процесс, направленный на развитие творческих и музыкальных способностей детей, сохранение и  укрепление их психофизического здоровья с целью формирования полноценной личности ребенка</w:t>
      </w:r>
      <w:r w:rsidRPr="00903D1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A4DCA" w:rsidRPr="000E7661" w:rsidRDefault="004A4DCA" w:rsidP="00777358">
      <w:pPr>
        <w:pStyle w:val="NoSpacing"/>
        <w:rPr>
          <w:rFonts w:ascii="Times New Roman" w:hAnsi="Times New Roman"/>
          <w:sz w:val="28"/>
          <w:szCs w:val="28"/>
        </w:rPr>
      </w:pPr>
      <w:r w:rsidRPr="000E7661">
        <w:rPr>
          <w:rFonts w:ascii="Times New Roman" w:hAnsi="Times New Roman"/>
          <w:sz w:val="28"/>
          <w:szCs w:val="28"/>
        </w:rPr>
        <w:t>Система музыкально-оздоровительной работы предполагает использование на каждом музыкальном занятии следующих здоровьесберегающих технологий:</w:t>
      </w:r>
    </w:p>
    <w:p w:rsidR="004A4DCA" w:rsidRPr="000E7661" w:rsidRDefault="004A4DCA" w:rsidP="00777358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0636B9">
        <w:rPr>
          <w:rFonts w:ascii="Times New Roman" w:hAnsi="Times New Roman"/>
          <w:b/>
          <w:color w:val="FF0000"/>
          <w:sz w:val="28"/>
          <w:szCs w:val="28"/>
        </w:rPr>
        <w:t>1.Валеологические песенки-распевки</w:t>
      </w:r>
      <w:r w:rsidRPr="000636B9">
        <w:rPr>
          <w:rFonts w:ascii="Times New Roman" w:hAnsi="Times New Roman"/>
          <w:color w:val="FF0000"/>
          <w:sz w:val="28"/>
          <w:szCs w:val="28"/>
        </w:rPr>
        <w:t>.</w:t>
      </w:r>
      <w:r w:rsidRPr="000E76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С них начинаются все музыкальные занятия. Несложные, добрые тексты: «Здравствуйте, ребята», «Добрый день», «Здравствуйте девочки», Здравствуйте, мальчики» и мелодия, состоящая из звуков мажорной гаммы  поднимают настроение, задают позитивный тон, улучшают эмоциональный климат на занятии, подготавливают голос к пению.</w:t>
      </w:r>
      <w:r w:rsidRPr="000E76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A4DCA" w:rsidRPr="000636B9" w:rsidRDefault="004A4DCA" w:rsidP="00777358">
      <w:pPr>
        <w:pStyle w:val="NoSpacing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0636B9">
        <w:rPr>
          <w:rFonts w:ascii="Times New Roman" w:hAnsi="Times New Roman"/>
          <w:b/>
          <w:color w:val="FF0000"/>
          <w:sz w:val="28"/>
          <w:szCs w:val="28"/>
          <w:lang w:eastAsia="ru-RU"/>
        </w:rPr>
        <w:t>2.Дыхательная гимнастика.</w:t>
      </w:r>
    </w:p>
    <w:p w:rsidR="004A4DCA" w:rsidRPr="000E7661" w:rsidRDefault="004A4DCA" w:rsidP="007773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E7661">
        <w:rPr>
          <w:rFonts w:ascii="Times New Roman" w:hAnsi="Times New Roman"/>
          <w:sz w:val="28"/>
          <w:szCs w:val="28"/>
          <w:lang w:eastAsia="ru-RU"/>
        </w:rPr>
        <w:t xml:space="preserve">Упражнения на развитие дыхания играют важную роль в системе оздоровления дошкольников. Дыхательная гимнастика положительно влияет на обменные процессы, способствует восстановлению ЦНС, улучшает дренажную функцию бронхов, восстанавливает нарушенное носовое дыхание. </w:t>
      </w:r>
    </w:p>
    <w:p w:rsidR="004A4DCA" w:rsidRPr="000E7661" w:rsidRDefault="004A4DCA" w:rsidP="00777358">
      <w:pPr>
        <w:pStyle w:val="NoSpacing"/>
        <w:rPr>
          <w:rFonts w:ascii="Times New Roman" w:hAnsi="Times New Roman"/>
          <w:sz w:val="28"/>
          <w:szCs w:val="28"/>
        </w:rPr>
      </w:pPr>
      <w:r w:rsidRPr="000E7661">
        <w:rPr>
          <w:rFonts w:ascii="Times New Roman" w:hAnsi="Times New Roman"/>
          <w:b/>
          <w:sz w:val="28"/>
          <w:szCs w:val="28"/>
        </w:rPr>
        <w:t xml:space="preserve">«ЦВЕТОК» </w:t>
      </w:r>
      <w:r w:rsidRPr="000E7661">
        <w:rPr>
          <w:rFonts w:ascii="Times New Roman" w:hAnsi="Times New Roman"/>
          <w:sz w:val="28"/>
          <w:szCs w:val="28"/>
        </w:rPr>
        <w:t>Упражнение направлено на достижение дыхательной релаксации за счёт физиологического рефлекса, в результате которого при вдохе носом происходит расслабление гладкой мускулатуры бронхов</w:t>
      </w:r>
    </w:p>
    <w:p w:rsidR="004A4DCA" w:rsidRPr="000636B9" w:rsidRDefault="004A4DCA" w:rsidP="00CF68A2">
      <w:pPr>
        <w:pStyle w:val="uk-margin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0E7661">
        <w:rPr>
          <w:b/>
          <w:sz w:val="28"/>
          <w:szCs w:val="28"/>
        </w:rPr>
        <w:t>«СОБАЧКА»</w:t>
      </w:r>
      <w:r w:rsidRPr="000E7661">
        <w:rPr>
          <w:sz w:val="28"/>
          <w:szCs w:val="28"/>
        </w:rPr>
        <w:t xml:space="preserve"> (закаливание зева) И.П. –стоя. Язык высунуть изо рта. Делать быстрые дыхательные движения, добиваясь охлаждения зева (как это делает собачка)</w:t>
      </w:r>
      <w:r w:rsidRPr="000E7661">
        <w:rPr>
          <w:bCs/>
          <w:sz w:val="28"/>
          <w:szCs w:val="28"/>
        </w:rPr>
        <w:br/>
      </w:r>
      <w:r w:rsidRPr="000636B9">
        <w:rPr>
          <w:b/>
          <w:color w:val="FF0000"/>
          <w:sz w:val="28"/>
          <w:szCs w:val="28"/>
        </w:rPr>
        <w:t>3.Артикуляционная гимнастика</w:t>
      </w:r>
      <w:r w:rsidRPr="000636B9">
        <w:rPr>
          <w:color w:val="FF0000"/>
          <w:sz w:val="28"/>
          <w:szCs w:val="28"/>
        </w:rPr>
        <w:t>.</w:t>
      </w:r>
    </w:p>
    <w:p w:rsidR="004A4DCA" w:rsidRPr="000E7661" w:rsidRDefault="004A4DCA" w:rsidP="00CF68A2">
      <w:pPr>
        <w:pStyle w:val="uk-margin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0E7661">
        <w:rPr>
          <w:sz w:val="28"/>
          <w:szCs w:val="28"/>
        </w:rPr>
        <w:t xml:space="preserve"> Основная цель артикуляционной гимнастики - выработка качественных, полноценных движений органов артикуляции, подготовка к правильному произнесению фонем. Артикуляционные гимнастики способствуют тренировке мышц речевого аппарата, ориентированию в пространстве, учат имитации движений животных. В результате этой работы у детей повышаются показатели уровня развития речи, певческих навыков, улучшаются музыкальная память, внимание.</w:t>
      </w:r>
      <w:r w:rsidRPr="000E7661">
        <w:rPr>
          <w:rStyle w:val="apple-converted-space"/>
          <w:sz w:val="28"/>
          <w:szCs w:val="28"/>
        </w:rPr>
        <w:t> 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 w:rsidRPr="00CF68A2">
        <w:rPr>
          <w:rStyle w:val="apple-converted-space"/>
          <w:b/>
          <w:sz w:val="28"/>
          <w:szCs w:val="28"/>
        </w:rPr>
        <w:t>«Жаба Квака»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68A2">
        <w:rPr>
          <w:rStyle w:val="apple-converted-space"/>
          <w:sz w:val="28"/>
          <w:szCs w:val="28"/>
        </w:rPr>
        <w:t>Жаба Квака с солнцем встала   (потягиваются)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68A2">
        <w:rPr>
          <w:rStyle w:val="apple-converted-space"/>
          <w:sz w:val="28"/>
          <w:szCs w:val="28"/>
        </w:rPr>
        <w:t>Сладко-сладко позевала  (зевают)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68A2">
        <w:rPr>
          <w:rStyle w:val="apple-converted-space"/>
          <w:sz w:val="28"/>
          <w:szCs w:val="28"/>
        </w:rPr>
        <w:t>Травку сочную сжевала (жевательные движения, глотание),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68A2">
        <w:rPr>
          <w:rStyle w:val="apple-converted-space"/>
          <w:sz w:val="28"/>
          <w:szCs w:val="28"/>
        </w:rPr>
        <w:t>Да водички поглотала.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68A2">
        <w:rPr>
          <w:rStyle w:val="apple-converted-space"/>
          <w:sz w:val="28"/>
          <w:szCs w:val="28"/>
        </w:rPr>
        <w:t>На кувшинку села, песенку запела: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</w:pPr>
      <w:r w:rsidRPr="00CF68A2">
        <w:rPr>
          <w:rStyle w:val="apple-converted-space"/>
          <w:sz w:val="28"/>
          <w:szCs w:val="28"/>
        </w:rPr>
        <w:t xml:space="preserve">Ква-ква-ква, </w:t>
      </w:r>
      <w:r w:rsidRPr="00CF68A2">
        <w:rPr>
          <w:shd w:val="clear" w:color="auto" w:fill="FFFFFF"/>
        </w:rPr>
        <w:t>(произносят звуки отрывисто и громко) </w:t>
      </w:r>
    </w:p>
    <w:p w:rsidR="004A4DCA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Ж</w:t>
      </w:r>
      <w:r w:rsidRPr="00CF68A2">
        <w:rPr>
          <w:rStyle w:val="apple-converted-space"/>
          <w:sz w:val="28"/>
          <w:szCs w:val="28"/>
        </w:rPr>
        <w:t>изнь у Кваки хороша!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0636B9">
        <w:rPr>
          <w:b/>
          <w:color w:val="FF0000"/>
          <w:sz w:val="28"/>
          <w:szCs w:val="28"/>
        </w:rPr>
        <w:t>4.Пальчиковые игры.</w:t>
      </w:r>
      <w:r w:rsidRPr="00CF68A2">
        <w:rPr>
          <w:sz w:val="28"/>
          <w:szCs w:val="28"/>
        </w:rPr>
        <w:t xml:space="preserve"> Важное место на музыкальных занятиях занимают пальчиковые игры и сказки, которые исполняются как песенки или произносятся под музыку. Игры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пластику с выразительным мелодическим и речевым интонированием, формируют образно-ассоциативное мышление на основе устного русского народного творчества.</w:t>
      </w:r>
      <w:r w:rsidRPr="00CF68A2">
        <w:rPr>
          <w:rStyle w:val="apple-converted-space"/>
          <w:sz w:val="28"/>
          <w:szCs w:val="28"/>
        </w:rPr>
        <w:t> 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 w:rsidRPr="00CF68A2">
        <w:rPr>
          <w:rStyle w:val="apple-converted-space"/>
          <w:b/>
          <w:sz w:val="28"/>
          <w:szCs w:val="28"/>
        </w:rPr>
        <w:t>« Кошка»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68A2">
        <w:rPr>
          <w:rStyle w:val="apple-converted-space"/>
          <w:sz w:val="28"/>
          <w:szCs w:val="28"/>
        </w:rPr>
        <w:t>Посмотрели мы в окошко  (пальцами обеих рук сделать окошко),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68A2">
        <w:rPr>
          <w:rStyle w:val="apple-converted-space"/>
          <w:sz w:val="28"/>
          <w:szCs w:val="28"/>
        </w:rPr>
        <w:t>По дорожке ходит кошка (средний и указательный пальцы правой руки «бегают» по левой)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68A2">
        <w:rPr>
          <w:rStyle w:val="apple-converted-space"/>
          <w:sz w:val="28"/>
          <w:szCs w:val="28"/>
        </w:rPr>
        <w:t>С такими усами    (показывают усы)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68A2">
        <w:rPr>
          <w:rStyle w:val="apple-converted-space"/>
          <w:sz w:val="28"/>
          <w:szCs w:val="28"/>
        </w:rPr>
        <w:t>С такими глазами    (показывают большие глаза)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68A2">
        <w:rPr>
          <w:rStyle w:val="apple-converted-space"/>
          <w:sz w:val="28"/>
          <w:szCs w:val="28"/>
        </w:rPr>
        <w:t>Кошка песенку поёт  (хлопки в ладоши)</w:t>
      </w:r>
    </w:p>
    <w:p w:rsidR="004A4DCA" w:rsidRPr="00CF68A2" w:rsidRDefault="004A4DCA" w:rsidP="00CF68A2">
      <w:pPr>
        <w:pStyle w:val="uk-margin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68A2">
        <w:rPr>
          <w:rStyle w:val="apple-converted-space"/>
          <w:sz w:val="28"/>
          <w:szCs w:val="28"/>
        </w:rPr>
        <w:t>Нас гулять скорей зовёт!  (зовут, машут правой рукой)</w:t>
      </w:r>
    </w:p>
    <w:p w:rsidR="004A4DCA" w:rsidRPr="000636B9" w:rsidRDefault="004A4DCA" w:rsidP="0020780B">
      <w:pPr>
        <w:pStyle w:val="NoSpacing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636B9">
        <w:rPr>
          <w:rFonts w:ascii="Times New Roman" w:hAnsi="Times New Roman"/>
          <w:b/>
          <w:bCs/>
          <w:color w:val="FF0000"/>
          <w:sz w:val="28"/>
          <w:szCs w:val="28"/>
        </w:rPr>
        <w:t xml:space="preserve">5.Речевые игры. </w:t>
      </w:r>
    </w:p>
    <w:p w:rsidR="004A4DCA" w:rsidRDefault="004A4DCA" w:rsidP="0020780B">
      <w:pPr>
        <w:pStyle w:val="NoSpacing"/>
        <w:rPr>
          <w:rFonts w:ascii="Times New Roman" w:hAnsi="Times New Roman"/>
          <w:sz w:val="28"/>
          <w:szCs w:val="28"/>
        </w:rPr>
      </w:pPr>
      <w:r w:rsidRPr="00827A2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827A21">
        <w:rPr>
          <w:rFonts w:ascii="Times New Roman" w:hAnsi="Times New Roman"/>
          <w:sz w:val="28"/>
          <w:szCs w:val="28"/>
        </w:rPr>
        <w:t xml:space="preserve"> Доказано, что музыкальный слух развивается совместно с речевым. Работая в этом направлении, я опираюсь на методику К.Орфа. Речевые игры, сопровождающиеся движениями, звучащими жестами (хлопками, щелчками, шлепками и др.), звуками детских музыкальных инструментов, прекрасно развивает чувство ритма. Ритм музыки в сочетании с декламацией легче усваивается детьми, а поддержка текса движениями или музицированием способствует лучшему запоминанию, более эмоциональному воспроизведению. Жестикуляция, пластика, мимика в речевых играх побуждают детей импровизировать, раскрывать свой творческий потенциал.</w:t>
      </w:r>
    </w:p>
    <w:p w:rsidR="004A4DCA" w:rsidRPr="00827A21" w:rsidRDefault="004A4DCA" w:rsidP="0020780B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827A21">
        <w:rPr>
          <w:rFonts w:ascii="Times New Roman" w:hAnsi="Times New Roman"/>
          <w:b/>
          <w:bCs/>
          <w:sz w:val="28"/>
          <w:szCs w:val="28"/>
        </w:rPr>
        <w:t>Листопад</w:t>
      </w:r>
    </w:p>
    <w:p w:rsidR="004A4DCA" w:rsidRPr="00827A21" w:rsidRDefault="004A4DCA" w:rsidP="0020780B">
      <w:pPr>
        <w:pStyle w:val="NoSpacing"/>
        <w:rPr>
          <w:rFonts w:ascii="Times New Roman" w:hAnsi="Times New Roman"/>
          <w:sz w:val="28"/>
          <w:szCs w:val="28"/>
        </w:rPr>
      </w:pPr>
      <w:r w:rsidRPr="00827A21">
        <w:rPr>
          <w:rFonts w:ascii="Times New Roman" w:hAnsi="Times New Roman"/>
          <w:sz w:val="28"/>
          <w:szCs w:val="28"/>
        </w:rPr>
        <w:t>Осень, осень! Листопад! (ритмичные хлопки)</w:t>
      </w:r>
    </w:p>
    <w:p w:rsidR="004A4DCA" w:rsidRPr="00827A21" w:rsidRDefault="004A4DCA" w:rsidP="0020780B">
      <w:pPr>
        <w:pStyle w:val="NoSpacing"/>
        <w:rPr>
          <w:rFonts w:ascii="Times New Roman" w:hAnsi="Times New Roman"/>
          <w:sz w:val="28"/>
          <w:szCs w:val="28"/>
        </w:rPr>
      </w:pPr>
      <w:r w:rsidRPr="00827A21">
        <w:rPr>
          <w:rFonts w:ascii="Times New Roman" w:hAnsi="Times New Roman"/>
          <w:sz w:val="28"/>
          <w:szCs w:val="28"/>
        </w:rPr>
        <w:t>Лес осенний конопат (щелчки пальцами)</w:t>
      </w:r>
    </w:p>
    <w:p w:rsidR="004A4DCA" w:rsidRPr="00827A21" w:rsidRDefault="004A4DCA" w:rsidP="0020780B">
      <w:pPr>
        <w:pStyle w:val="NoSpacing"/>
        <w:rPr>
          <w:rFonts w:ascii="Times New Roman" w:hAnsi="Times New Roman"/>
          <w:sz w:val="28"/>
          <w:szCs w:val="28"/>
        </w:rPr>
      </w:pPr>
      <w:r w:rsidRPr="00827A21">
        <w:rPr>
          <w:rFonts w:ascii="Times New Roman" w:hAnsi="Times New Roman"/>
          <w:sz w:val="28"/>
          <w:szCs w:val="28"/>
        </w:rPr>
        <w:t>Листья рыжие шуршат (трут ладошкой о ладошку)</w:t>
      </w:r>
    </w:p>
    <w:p w:rsidR="004A4DCA" w:rsidRPr="00827A21" w:rsidRDefault="004A4DCA" w:rsidP="0020780B">
      <w:pPr>
        <w:pStyle w:val="NoSpacing"/>
        <w:rPr>
          <w:rFonts w:ascii="Times New Roman" w:hAnsi="Times New Roman"/>
          <w:sz w:val="28"/>
          <w:szCs w:val="28"/>
        </w:rPr>
      </w:pPr>
      <w:r w:rsidRPr="00827A21">
        <w:rPr>
          <w:rFonts w:ascii="Times New Roman" w:hAnsi="Times New Roman"/>
          <w:sz w:val="28"/>
          <w:szCs w:val="28"/>
        </w:rPr>
        <w:t>И летят, летят, летят! (качают руками)</w:t>
      </w:r>
    </w:p>
    <w:p w:rsidR="004A4DCA" w:rsidRPr="000636B9" w:rsidRDefault="004A4DCA" w:rsidP="00167CC0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0636B9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6.Ритмопластика. </w:t>
      </w:r>
    </w:p>
    <w:p w:rsidR="004A4DCA" w:rsidRPr="003E30BA" w:rsidRDefault="004A4DCA" w:rsidP="00167CC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E30BA">
        <w:rPr>
          <w:rFonts w:ascii="Times New Roman" w:hAnsi="Times New Roman"/>
          <w:sz w:val="28"/>
          <w:szCs w:val="28"/>
          <w:lang w:eastAsia="ru-RU"/>
        </w:rPr>
        <w:t xml:space="preserve">      Основная направленность элементов ритмопластики на музыкальных занятиях, — психологическое раскрепощение ребенка через освоение своего собственного тела. Много радости и восторга приносят детям ритмические движения и танцы. Они мобилизуют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кровообращение. </w:t>
      </w:r>
    </w:p>
    <w:p w:rsidR="004A4DCA" w:rsidRPr="003E30BA" w:rsidRDefault="004A4DCA" w:rsidP="00167CC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E30BA">
        <w:rPr>
          <w:rFonts w:ascii="Times New Roman" w:hAnsi="Times New Roman"/>
          <w:sz w:val="28"/>
          <w:szCs w:val="28"/>
          <w:lang w:eastAsia="ru-RU"/>
        </w:rPr>
        <w:t>Упражнения на ритмопластику проводится в основном во время танцев и драматизаций, а танцевальную импровизацию можно совместить с музыкотерапией.</w:t>
      </w:r>
    </w:p>
    <w:p w:rsidR="004A4DCA" w:rsidRPr="000636B9" w:rsidRDefault="004A4DCA" w:rsidP="00167CC0">
      <w:pPr>
        <w:pStyle w:val="NoSpacing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0636B9">
        <w:rPr>
          <w:rFonts w:ascii="Times New Roman" w:hAnsi="Times New Roman"/>
          <w:b/>
          <w:color w:val="FF0000"/>
          <w:sz w:val="28"/>
          <w:szCs w:val="28"/>
          <w:lang w:eastAsia="ru-RU"/>
        </w:rPr>
        <w:t>7.Музыкотерапия.</w:t>
      </w:r>
    </w:p>
    <w:p w:rsidR="004A4DCA" w:rsidRPr="003E30BA" w:rsidRDefault="004A4DCA" w:rsidP="00167CC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E30BA">
        <w:rPr>
          <w:rFonts w:ascii="Times New Roman" w:hAnsi="Times New Roman"/>
          <w:sz w:val="28"/>
          <w:szCs w:val="28"/>
          <w:lang w:eastAsia="ru-RU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4A4DCA" w:rsidRPr="00B415F5" w:rsidRDefault="004A4DCA" w:rsidP="00167CC0">
      <w:pPr>
        <w:pStyle w:val="NoSpacing"/>
        <w:rPr>
          <w:rFonts w:ascii="Times New Roman" w:hAnsi="Times New Roman"/>
          <w:i/>
          <w:sz w:val="28"/>
          <w:szCs w:val="28"/>
          <w:lang w:eastAsia="ru-RU"/>
        </w:rPr>
      </w:pPr>
      <w:r w:rsidRPr="00B415F5">
        <w:rPr>
          <w:rFonts w:ascii="Times New Roman" w:hAnsi="Times New Roman"/>
          <w:i/>
          <w:sz w:val="28"/>
          <w:szCs w:val="28"/>
          <w:lang w:eastAsia="ru-RU"/>
        </w:rPr>
        <w:t>Проведение здоровьесберегающих упражнений и игр занимает совсем немного времени - 1-2 минуты. Но это приносит детям огромное удовольствие, а самое главное - пользу для здоровья и их эмоционального благополучия. </w:t>
      </w:r>
    </w:p>
    <w:p w:rsidR="004A4DCA" w:rsidRDefault="004A4DCA" w:rsidP="00167CC0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415F5">
        <w:rPr>
          <w:rFonts w:ascii="Times New Roman" w:hAnsi="Times New Roman"/>
          <w:i/>
          <w:sz w:val="28"/>
          <w:szCs w:val="28"/>
          <w:lang w:eastAsia="ru-RU"/>
        </w:rPr>
        <w:t>Я уверена, что занятия музыкой улучшают характер детей и благотворно воздействуют на их психологическое состояние. </w:t>
      </w:r>
      <w:r w:rsidRPr="00B415F5">
        <w:rPr>
          <w:rFonts w:ascii="Times New Roman" w:hAnsi="Times New Roman"/>
          <w:i/>
          <w:sz w:val="28"/>
          <w:szCs w:val="28"/>
          <w:lang w:eastAsia="ru-RU"/>
        </w:rPr>
        <w:br/>
        <w:t>Музыка не только способствует общему развитию, но и обладает целебными</w:t>
      </w:r>
      <w:r w:rsidRPr="003E30BA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Pr="00B415F5">
        <w:rPr>
          <w:rFonts w:ascii="Times New Roman" w:hAnsi="Times New Roman"/>
          <w:i/>
          <w:sz w:val="28"/>
          <w:szCs w:val="28"/>
          <w:lang w:eastAsia="ru-RU"/>
        </w:rPr>
        <w:t>свойствами.</w:t>
      </w:r>
      <w:bookmarkEnd w:id="0"/>
    </w:p>
    <w:p w:rsidR="004A4DCA" w:rsidRPr="000E7661" w:rsidRDefault="004A4DCA" w:rsidP="000E7661">
      <w:pPr>
        <w:pStyle w:val="NoSpacing"/>
        <w:rPr>
          <w:sz w:val="28"/>
          <w:szCs w:val="28"/>
        </w:rPr>
      </w:pPr>
      <w:r>
        <w:rPr>
          <w:noProof/>
          <w:lang w:eastAsia="ru-RU"/>
        </w:rPr>
        <w:pict>
          <v:shape id="Рисунок 1" o:spid="_x0000_i1025" type="#_x0000_t75" alt="https://bigslide.ru/images/24/23854/960/img5.jpg" style="width:470.25pt;height:302.25pt;visibility:visible">
            <v:imagedata r:id="rId9" o:title=""/>
          </v:shape>
        </w:pict>
      </w:r>
      <w:r>
        <w:rPr>
          <w:noProof/>
          <w:lang w:eastAsia="ru-RU"/>
        </w:rPr>
        <w:t xml:space="preserve">                                                                   </w:t>
      </w:r>
    </w:p>
    <w:p w:rsidR="004A4DCA" w:rsidRPr="00124579" w:rsidRDefault="004A4DCA" w:rsidP="001D7C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9" type="#_x0000_t136" style="position:absolute;left:0;text-align:left;margin-left:11.2pt;margin-top:9pt;width:475pt;height:21.9pt;z-index:251657216" fillcolor="red">
            <v:shadow color="#868686"/>
            <v:textpath style="font-family:&quot;Bookman Old Style&quot;;font-weight:bold;v-text-kern:t" trim="t" fitpath="t" string="САМАЯ УМНАЯ СТРАНИЧКА"/>
            <w10:wrap type="square"/>
          </v:shape>
        </w:pict>
      </w:r>
    </w:p>
    <w:p w:rsidR="004A4DCA" w:rsidRPr="00124579" w:rsidRDefault="004A4DCA" w:rsidP="00560840">
      <w:pPr>
        <w:pStyle w:val="Heading2"/>
        <w:shd w:val="clear" w:color="auto" w:fill="FFFFFF"/>
        <w:spacing w:before="0"/>
        <w:rPr>
          <w:rStyle w:val="Strong"/>
          <w:rFonts w:ascii="Arial" w:hAnsi="Arial" w:cs="Arial"/>
          <w:b/>
          <w:iCs/>
          <w:color w:val="auto"/>
          <w:sz w:val="39"/>
          <w:szCs w:val="39"/>
        </w:rPr>
      </w:pPr>
      <w:r w:rsidRPr="00124579">
        <w:rPr>
          <w:rStyle w:val="Strong"/>
          <w:rFonts w:ascii="Arial" w:hAnsi="Arial" w:cs="Arial"/>
          <w:b/>
          <w:iCs/>
          <w:color w:val="auto"/>
          <w:sz w:val="39"/>
          <w:szCs w:val="39"/>
        </w:rPr>
        <w:t xml:space="preserve">  </w:t>
      </w:r>
      <w:r>
        <w:rPr>
          <w:noProof/>
          <w:lang w:eastAsia="ru-RU"/>
        </w:rPr>
        <w:pict>
          <v:shape id="Рисунок 2" o:spid="_x0000_i1026" type="#_x0000_t75" alt="http://xn----7sbb3aaldicno5bm3eh.xn--p1ai/79-1/093/098/61.jpg" style="width:462.75pt;height:369pt;visibility:visible">
            <v:imagedata r:id="rId10" o:title=""/>
          </v:shape>
        </w:pict>
      </w:r>
      <w:r w:rsidRPr="00124579">
        <w:rPr>
          <w:rStyle w:val="Strong"/>
          <w:rFonts w:ascii="Arial" w:hAnsi="Arial" w:cs="Arial"/>
          <w:b/>
          <w:iCs/>
          <w:color w:val="auto"/>
          <w:sz w:val="39"/>
          <w:szCs w:val="39"/>
        </w:rPr>
        <w:t xml:space="preserve">                 </w:t>
      </w:r>
    </w:p>
    <w:p w:rsidR="004A4DCA" w:rsidRDefault="004A4DCA" w:rsidP="002C7BF3">
      <w:pPr>
        <w:jc w:val="center"/>
        <w:rPr>
          <w:rFonts w:ascii="Arial" w:hAnsi="Arial" w:cs="Arial"/>
          <w:noProof/>
          <w:color w:val="000000"/>
          <w:lang w:eastAsia="ru-RU"/>
        </w:rPr>
      </w:pPr>
      <w:r>
        <w:rPr>
          <w:noProof/>
          <w:lang w:eastAsia="ru-RU"/>
        </w:rPr>
        <w:pict>
          <v:shape id="Рисунок 5" o:spid="_x0000_i1027" type="#_x0000_t75" alt="https://pp.userapi.com/c631318/v631318152/219c0/lU08kQssGZI.jpg" style="width:389.25pt;height:342pt;visibility:visible">
            <v:imagedata r:id="rId11" o:title=""/>
          </v:shape>
        </w:pict>
      </w:r>
    </w:p>
    <w:p w:rsidR="004A4DCA" w:rsidRPr="0010554A" w:rsidRDefault="004A4DCA" w:rsidP="00560840">
      <w:pPr>
        <w:rPr>
          <w:rFonts w:ascii="Arial" w:hAnsi="Arial" w:cs="Arial"/>
          <w:noProof/>
          <w:color w:val="000000"/>
          <w:lang w:eastAsia="ru-RU"/>
        </w:rPr>
      </w:pPr>
    </w:p>
    <w:p w:rsidR="004A4DCA" w:rsidRDefault="004A4DCA" w:rsidP="0090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4DCA" w:rsidRDefault="004A4DCA" w:rsidP="0090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4DCA" w:rsidRDefault="004A4DCA" w:rsidP="0090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A4DCA" w:rsidSect="007E7FBB">
      <w:pgSz w:w="11906" w:h="16838"/>
      <w:pgMar w:top="899" w:right="850" w:bottom="71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CA" w:rsidRDefault="004A4DCA" w:rsidP="005D2CE3">
      <w:pPr>
        <w:spacing w:after="0" w:line="240" w:lineRule="auto"/>
      </w:pPr>
      <w:r>
        <w:separator/>
      </w:r>
    </w:p>
  </w:endnote>
  <w:endnote w:type="continuationSeparator" w:id="0">
    <w:p w:rsidR="004A4DCA" w:rsidRDefault="004A4DCA" w:rsidP="005D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CA" w:rsidRDefault="004A4DCA" w:rsidP="005D2CE3">
      <w:pPr>
        <w:spacing w:after="0" w:line="240" w:lineRule="auto"/>
      </w:pPr>
      <w:r>
        <w:separator/>
      </w:r>
    </w:p>
  </w:footnote>
  <w:footnote w:type="continuationSeparator" w:id="0">
    <w:p w:rsidR="004A4DCA" w:rsidRDefault="004A4DCA" w:rsidP="005D2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A3D"/>
    <w:multiLevelType w:val="hybridMultilevel"/>
    <w:tmpl w:val="F6C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C1032"/>
    <w:multiLevelType w:val="hybridMultilevel"/>
    <w:tmpl w:val="D1CE82B4"/>
    <w:lvl w:ilvl="0" w:tplc="83086C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E6D01"/>
    <w:multiLevelType w:val="hybridMultilevel"/>
    <w:tmpl w:val="6518ABB0"/>
    <w:lvl w:ilvl="0" w:tplc="2D94E1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F8E4C61"/>
    <w:multiLevelType w:val="hybridMultilevel"/>
    <w:tmpl w:val="F48C5386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EB2"/>
    <w:rsid w:val="00025DB7"/>
    <w:rsid w:val="00026A8F"/>
    <w:rsid w:val="000324BA"/>
    <w:rsid w:val="00041EF9"/>
    <w:rsid w:val="00045B7E"/>
    <w:rsid w:val="00047249"/>
    <w:rsid w:val="000636B9"/>
    <w:rsid w:val="0007491C"/>
    <w:rsid w:val="00083B20"/>
    <w:rsid w:val="00097A89"/>
    <w:rsid w:val="000A33AB"/>
    <w:rsid w:val="000B4824"/>
    <w:rsid w:val="000B4A23"/>
    <w:rsid w:val="000B5DC5"/>
    <w:rsid w:val="000D6F2F"/>
    <w:rsid w:val="000E2A0F"/>
    <w:rsid w:val="000E7661"/>
    <w:rsid w:val="000F5719"/>
    <w:rsid w:val="0010554A"/>
    <w:rsid w:val="00106FEE"/>
    <w:rsid w:val="001076B7"/>
    <w:rsid w:val="001212ED"/>
    <w:rsid w:val="00124579"/>
    <w:rsid w:val="00130F77"/>
    <w:rsid w:val="001313D6"/>
    <w:rsid w:val="0014083D"/>
    <w:rsid w:val="00144635"/>
    <w:rsid w:val="00163902"/>
    <w:rsid w:val="00167CC0"/>
    <w:rsid w:val="001804F4"/>
    <w:rsid w:val="001864CF"/>
    <w:rsid w:val="001B6A24"/>
    <w:rsid w:val="001D7CB6"/>
    <w:rsid w:val="001E5742"/>
    <w:rsid w:val="001E6D93"/>
    <w:rsid w:val="001E7CC8"/>
    <w:rsid w:val="001F3F8F"/>
    <w:rsid w:val="001F4B3E"/>
    <w:rsid w:val="00206F3C"/>
    <w:rsid w:val="0020780B"/>
    <w:rsid w:val="002109DD"/>
    <w:rsid w:val="00212186"/>
    <w:rsid w:val="002144DA"/>
    <w:rsid w:val="002237CA"/>
    <w:rsid w:val="002305B2"/>
    <w:rsid w:val="00262CF1"/>
    <w:rsid w:val="002633F9"/>
    <w:rsid w:val="002648F6"/>
    <w:rsid w:val="00265352"/>
    <w:rsid w:val="00277223"/>
    <w:rsid w:val="00277648"/>
    <w:rsid w:val="00286266"/>
    <w:rsid w:val="002924CE"/>
    <w:rsid w:val="002A7100"/>
    <w:rsid w:val="002C1EB2"/>
    <w:rsid w:val="002C7BF3"/>
    <w:rsid w:val="002E05D4"/>
    <w:rsid w:val="002E09A3"/>
    <w:rsid w:val="002E2049"/>
    <w:rsid w:val="002E2C6C"/>
    <w:rsid w:val="002F2B13"/>
    <w:rsid w:val="00301179"/>
    <w:rsid w:val="00304778"/>
    <w:rsid w:val="003157C7"/>
    <w:rsid w:val="00333707"/>
    <w:rsid w:val="00334CC2"/>
    <w:rsid w:val="00336903"/>
    <w:rsid w:val="003528BB"/>
    <w:rsid w:val="00360EF6"/>
    <w:rsid w:val="00364B19"/>
    <w:rsid w:val="00374747"/>
    <w:rsid w:val="00375492"/>
    <w:rsid w:val="003A12FC"/>
    <w:rsid w:val="003C1B0F"/>
    <w:rsid w:val="003C3784"/>
    <w:rsid w:val="003D0647"/>
    <w:rsid w:val="003D0ABB"/>
    <w:rsid w:val="003D274C"/>
    <w:rsid w:val="003D49D9"/>
    <w:rsid w:val="003E30BA"/>
    <w:rsid w:val="003F05F2"/>
    <w:rsid w:val="003F3391"/>
    <w:rsid w:val="003F7B70"/>
    <w:rsid w:val="0042008C"/>
    <w:rsid w:val="00420286"/>
    <w:rsid w:val="0043672F"/>
    <w:rsid w:val="0044403F"/>
    <w:rsid w:val="00464919"/>
    <w:rsid w:val="0048170E"/>
    <w:rsid w:val="004822E5"/>
    <w:rsid w:val="00483D0C"/>
    <w:rsid w:val="004921C4"/>
    <w:rsid w:val="00492356"/>
    <w:rsid w:val="004935D8"/>
    <w:rsid w:val="004A4DCA"/>
    <w:rsid w:val="004B33D2"/>
    <w:rsid w:val="004D2D0E"/>
    <w:rsid w:val="004D33D3"/>
    <w:rsid w:val="004D5FB4"/>
    <w:rsid w:val="004D70D0"/>
    <w:rsid w:val="004E21AB"/>
    <w:rsid w:val="004F2D7D"/>
    <w:rsid w:val="005175B3"/>
    <w:rsid w:val="005236D5"/>
    <w:rsid w:val="0053599A"/>
    <w:rsid w:val="00536BE2"/>
    <w:rsid w:val="005403A6"/>
    <w:rsid w:val="00541AEB"/>
    <w:rsid w:val="00542DD9"/>
    <w:rsid w:val="005558A3"/>
    <w:rsid w:val="00560840"/>
    <w:rsid w:val="00560CA2"/>
    <w:rsid w:val="00581F3C"/>
    <w:rsid w:val="00585174"/>
    <w:rsid w:val="00585BE1"/>
    <w:rsid w:val="00595691"/>
    <w:rsid w:val="005A332B"/>
    <w:rsid w:val="005A7EC4"/>
    <w:rsid w:val="005B2153"/>
    <w:rsid w:val="005B27B1"/>
    <w:rsid w:val="005D2CE3"/>
    <w:rsid w:val="005D5CC3"/>
    <w:rsid w:val="005E0221"/>
    <w:rsid w:val="00605143"/>
    <w:rsid w:val="006112FE"/>
    <w:rsid w:val="00612625"/>
    <w:rsid w:val="00650482"/>
    <w:rsid w:val="006574DC"/>
    <w:rsid w:val="0066643B"/>
    <w:rsid w:val="006666A3"/>
    <w:rsid w:val="0067065A"/>
    <w:rsid w:val="00673EF6"/>
    <w:rsid w:val="00674171"/>
    <w:rsid w:val="006857FB"/>
    <w:rsid w:val="0068671D"/>
    <w:rsid w:val="006978FE"/>
    <w:rsid w:val="006A680F"/>
    <w:rsid w:val="006C1344"/>
    <w:rsid w:val="006E11D0"/>
    <w:rsid w:val="006F0D85"/>
    <w:rsid w:val="006F5DF7"/>
    <w:rsid w:val="0071610D"/>
    <w:rsid w:val="00723C16"/>
    <w:rsid w:val="00726203"/>
    <w:rsid w:val="00726C3C"/>
    <w:rsid w:val="00747849"/>
    <w:rsid w:val="00751AF3"/>
    <w:rsid w:val="0075641A"/>
    <w:rsid w:val="00771C3C"/>
    <w:rsid w:val="00777358"/>
    <w:rsid w:val="00780D03"/>
    <w:rsid w:val="00793104"/>
    <w:rsid w:val="007A6C72"/>
    <w:rsid w:val="007D7E29"/>
    <w:rsid w:val="007E4947"/>
    <w:rsid w:val="007E7FBB"/>
    <w:rsid w:val="00806F86"/>
    <w:rsid w:val="00813853"/>
    <w:rsid w:val="00813EE7"/>
    <w:rsid w:val="0082233F"/>
    <w:rsid w:val="008233D7"/>
    <w:rsid w:val="00827A21"/>
    <w:rsid w:val="0083420E"/>
    <w:rsid w:val="008344BE"/>
    <w:rsid w:val="0083689C"/>
    <w:rsid w:val="00836FC8"/>
    <w:rsid w:val="00840684"/>
    <w:rsid w:val="008407DD"/>
    <w:rsid w:val="00854AB4"/>
    <w:rsid w:val="0085715B"/>
    <w:rsid w:val="00860D30"/>
    <w:rsid w:val="00864F73"/>
    <w:rsid w:val="0087677E"/>
    <w:rsid w:val="00883EEF"/>
    <w:rsid w:val="00890885"/>
    <w:rsid w:val="00891264"/>
    <w:rsid w:val="0089274D"/>
    <w:rsid w:val="00893379"/>
    <w:rsid w:val="00893A8D"/>
    <w:rsid w:val="008C78CB"/>
    <w:rsid w:val="008D14E2"/>
    <w:rsid w:val="008D6AF6"/>
    <w:rsid w:val="008F2292"/>
    <w:rsid w:val="0090052C"/>
    <w:rsid w:val="00902F41"/>
    <w:rsid w:val="00903876"/>
    <w:rsid w:val="00903D13"/>
    <w:rsid w:val="00912C9E"/>
    <w:rsid w:val="009135E4"/>
    <w:rsid w:val="00913DDF"/>
    <w:rsid w:val="0092264C"/>
    <w:rsid w:val="00952248"/>
    <w:rsid w:val="00965C16"/>
    <w:rsid w:val="00967F5F"/>
    <w:rsid w:val="0099375A"/>
    <w:rsid w:val="00996AC8"/>
    <w:rsid w:val="009A0E41"/>
    <w:rsid w:val="009B1202"/>
    <w:rsid w:val="009C571E"/>
    <w:rsid w:val="009E6739"/>
    <w:rsid w:val="00A16BFD"/>
    <w:rsid w:val="00A237A5"/>
    <w:rsid w:val="00A476B0"/>
    <w:rsid w:val="00A654F9"/>
    <w:rsid w:val="00A73D0C"/>
    <w:rsid w:val="00A75B42"/>
    <w:rsid w:val="00A85179"/>
    <w:rsid w:val="00A91E94"/>
    <w:rsid w:val="00A9633E"/>
    <w:rsid w:val="00AA0F3B"/>
    <w:rsid w:val="00AC0EDC"/>
    <w:rsid w:val="00AD233A"/>
    <w:rsid w:val="00AD3842"/>
    <w:rsid w:val="00AD5279"/>
    <w:rsid w:val="00AD5A51"/>
    <w:rsid w:val="00AE1BB8"/>
    <w:rsid w:val="00AE6B2C"/>
    <w:rsid w:val="00AF123F"/>
    <w:rsid w:val="00B0661A"/>
    <w:rsid w:val="00B11816"/>
    <w:rsid w:val="00B22C28"/>
    <w:rsid w:val="00B266E0"/>
    <w:rsid w:val="00B36933"/>
    <w:rsid w:val="00B40DBD"/>
    <w:rsid w:val="00B415F5"/>
    <w:rsid w:val="00B5492E"/>
    <w:rsid w:val="00B62C88"/>
    <w:rsid w:val="00B66531"/>
    <w:rsid w:val="00B74A73"/>
    <w:rsid w:val="00B759CC"/>
    <w:rsid w:val="00B76924"/>
    <w:rsid w:val="00B77C1E"/>
    <w:rsid w:val="00B84D29"/>
    <w:rsid w:val="00B933C9"/>
    <w:rsid w:val="00B93D5A"/>
    <w:rsid w:val="00B96284"/>
    <w:rsid w:val="00BA3607"/>
    <w:rsid w:val="00BA410F"/>
    <w:rsid w:val="00BA4698"/>
    <w:rsid w:val="00BB0924"/>
    <w:rsid w:val="00BB325B"/>
    <w:rsid w:val="00BC4B9A"/>
    <w:rsid w:val="00BD3B19"/>
    <w:rsid w:val="00BD4DFD"/>
    <w:rsid w:val="00BE0025"/>
    <w:rsid w:val="00BE2CC4"/>
    <w:rsid w:val="00BE2D6E"/>
    <w:rsid w:val="00BE33C9"/>
    <w:rsid w:val="00BE4843"/>
    <w:rsid w:val="00BF27DB"/>
    <w:rsid w:val="00C037FC"/>
    <w:rsid w:val="00C1196C"/>
    <w:rsid w:val="00C134EF"/>
    <w:rsid w:val="00C151F2"/>
    <w:rsid w:val="00C15A16"/>
    <w:rsid w:val="00C16A78"/>
    <w:rsid w:val="00C249E4"/>
    <w:rsid w:val="00C37408"/>
    <w:rsid w:val="00C56D8E"/>
    <w:rsid w:val="00C643EE"/>
    <w:rsid w:val="00C64803"/>
    <w:rsid w:val="00C70925"/>
    <w:rsid w:val="00C94F5B"/>
    <w:rsid w:val="00CA3D05"/>
    <w:rsid w:val="00CA4EBB"/>
    <w:rsid w:val="00CB0717"/>
    <w:rsid w:val="00CB1151"/>
    <w:rsid w:val="00CB52B8"/>
    <w:rsid w:val="00CB7A6E"/>
    <w:rsid w:val="00CD7755"/>
    <w:rsid w:val="00CF68A2"/>
    <w:rsid w:val="00CF7E9A"/>
    <w:rsid w:val="00D05DEF"/>
    <w:rsid w:val="00D067D0"/>
    <w:rsid w:val="00D1352E"/>
    <w:rsid w:val="00D23AA7"/>
    <w:rsid w:val="00D32889"/>
    <w:rsid w:val="00D42C9D"/>
    <w:rsid w:val="00D44398"/>
    <w:rsid w:val="00D65F13"/>
    <w:rsid w:val="00D666D6"/>
    <w:rsid w:val="00D721D5"/>
    <w:rsid w:val="00D86D97"/>
    <w:rsid w:val="00D91A1C"/>
    <w:rsid w:val="00DA1499"/>
    <w:rsid w:val="00DA3231"/>
    <w:rsid w:val="00DB4488"/>
    <w:rsid w:val="00DE01B5"/>
    <w:rsid w:val="00DF0674"/>
    <w:rsid w:val="00E12A8C"/>
    <w:rsid w:val="00E26FFD"/>
    <w:rsid w:val="00E43072"/>
    <w:rsid w:val="00E520CC"/>
    <w:rsid w:val="00E54C67"/>
    <w:rsid w:val="00E674B7"/>
    <w:rsid w:val="00E72B5B"/>
    <w:rsid w:val="00E9114B"/>
    <w:rsid w:val="00E932E2"/>
    <w:rsid w:val="00EA5809"/>
    <w:rsid w:val="00EA6E16"/>
    <w:rsid w:val="00EB1D13"/>
    <w:rsid w:val="00ED0330"/>
    <w:rsid w:val="00ED1A9A"/>
    <w:rsid w:val="00EE6535"/>
    <w:rsid w:val="00EE6E84"/>
    <w:rsid w:val="00EF26D3"/>
    <w:rsid w:val="00EF4240"/>
    <w:rsid w:val="00EF4685"/>
    <w:rsid w:val="00EF4B14"/>
    <w:rsid w:val="00F1752F"/>
    <w:rsid w:val="00F31E03"/>
    <w:rsid w:val="00F47B65"/>
    <w:rsid w:val="00F50F5F"/>
    <w:rsid w:val="00F571D9"/>
    <w:rsid w:val="00F63455"/>
    <w:rsid w:val="00F96660"/>
    <w:rsid w:val="00FA1D40"/>
    <w:rsid w:val="00FA2C15"/>
    <w:rsid w:val="00FA3066"/>
    <w:rsid w:val="00FA6B2A"/>
    <w:rsid w:val="00FB7653"/>
    <w:rsid w:val="00FB7C99"/>
    <w:rsid w:val="00FC220D"/>
    <w:rsid w:val="00FD59BC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5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0052C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052C"/>
    <w:rPr>
      <w:rFonts w:ascii="Cambria" w:hAnsi="Cambria"/>
      <w:b/>
      <w:color w:val="4F81BD"/>
      <w:sz w:val="26"/>
      <w:lang w:eastAsia="en-US"/>
    </w:rPr>
  </w:style>
  <w:style w:type="character" w:styleId="SubtleReference">
    <w:name w:val="Subtle Reference"/>
    <w:basedOn w:val="DefaultParagraphFont"/>
    <w:uiPriority w:val="99"/>
    <w:qFormat/>
    <w:rsid w:val="002C1EB2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C1EB2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C1EB2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2C1EB2"/>
    <w:rPr>
      <w:i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2C1EB2"/>
    <w:rPr>
      <w:i/>
      <w:color w:val="000000"/>
    </w:rPr>
  </w:style>
  <w:style w:type="character" w:styleId="Strong">
    <w:name w:val="Strong"/>
    <w:basedOn w:val="DefaultParagraphFont"/>
    <w:uiPriority w:val="99"/>
    <w:qFormat/>
    <w:rsid w:val="002C1EB2"/>
    <w:rPr>
      <w:rFonts w:cs="Times New Roman"/>
      <w:b/>
    </w:rPr>
  </w:style>
  <w:style w:type="character" w:styleId="IntenseEmphasis">
    <w:name w:val="Intense Emphasis"/>
    <w:basedOn w:val="DefaultParagraphFont"/>
    <w:uiPriority w:val="99"/>
    <w:qFormat/>
    <w:rsid w:val="002C1EB2"/>
    <w:rPr>
      <w:b/>
      <w:i/>
      <w:color w:val="4F81BD"/>
    </w:rPr>
  </w:style>
  <w:style w:type="character" w:styleId="Emphasis">
    <w:name w:val="Emphasis"/>
    <w:basedOn w:val="DefaultParagraphFont"/>
    <w:uiPriority w:val="99"/>
    <w:qFormat/>
    <w:rsid w:val="002C1EB2"/>
    <w:rPr>
      <w:rFonts w:cs="Times New Roman"/>
      <w:i/>
    </w:rPr>
  </w:style>
  <w:style w:type="character" w:styleId="SubtleEmphasis">
    <w:name w:val="Subtle Emphasis"/>
    <w:basedOn w:val="DefaultParagraphFont"/>
    <w:uiPriority w:val="99"/>
    <w:qFormat/>
    <w:rsid w:val="002C1EB2"/>
    <w:rPr>
      <w:i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C1EB2"/>
    <w:pPr>
      <w:numPr>
        <w:ilvl w:val="1"/>
      </w:numPr>
    </w:pPr>
    <w:rPr>
      <w:rFonts w:ascii="Cambria" w:hAnsi="Cambria"/>
      <w:i/>
      <w:color w:val="4F81BD"/>
      <w:spacing w:val="15"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1EB2"/>
    <w:rPr>
      <w:rFonts w:ascii="Cambria" w:hAnsi="Cambria"/>
      <w:i/>
      <w:color w:val="4F81BD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C1EB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EB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D2C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2CE3"/>
  </w:style>
  <w:style w:type="paragraph" w:styleId="Footer">
    <w:name w:val="footer"/>
    <w:basedOn w:val="Normal"/>
    <w:link w:val="FooterChar"/>
    <w:uiPriority w:val="99"/>
    <w:rsid w:val="005D2C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2CE3"/>
  </w:style>
  <w:style w:type="paragraph" w:styleId="ListParagraph">
    <w:name w:val="List Paragraph"/>
    <w:basedOn w:val="Normal"/>
    <w:uiPriority w:val="99"/>
    <w:qFormat/>
    <w:rsid w:val="00C37408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14083D"/>
    <w:rPr>
      <w:b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semiHidden/>
    <w:rsid w:val="00900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0052C"/>
  </w:style>
  <w:style w:type="paragraph" w:styleId="NoSpacing">
    <w:name w:val="No Spacing"/>
    <w:uiPriority w:val="99"/>
    <w:qFormat/>
    <w:rsid w:val="00E520CC"/>
    <w:rPr>
      <w:lang w:eastAsia="en-US"/>
    </w:rPr>
  </w:style>
  <w:style w:type="paragraph" w:customStyle="1" w:styleId="Default">
    <w:name w:val="Default"/>
    <w:uiPriority w:val="99"/>
    <w:rsid w:val="00912C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1">
    <w:name w:val="c1"/>
    <w:uiPriority w:val="99"/>
    <w:rsid w:val="001D7CB6"/>
  </w:style>
  <w:style w:type="character" w:styleId="Hyperlink">
    <w:name w:val="Hyperlink"/>
    <w:basedOn w:val="DefaultParagraphFont"/>
    <w:uiPriority w:val="99"/>
    <w:rsid w:val="00FD59BC"/>
    <w:rPr>
      <w:rFonts w:cs="Times New Roman"/>
      <w:color w:val="0000FF"/>
      <w:u w:val="single"/>
    </w:rPr>
  </w:style>
  <w:style w:type="paragraph" w:customStyle="1" w:styleId="uk-margin">
    <w:name w:val="uk-margin"/>
    <w:basedOn w:val="Normal"/>
    <w:uiPriority w:val="99"/>
    <w:rsid w:val="0090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1557</TotalTime>
  <Pages>5</Pages>
  <Words>803</Words>
  <Characters>4578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180</cp:revision>
  <cp:lastPrinted>2018-12-04T00:00:00Z</cp:lastPrinted>
  <dcterms:created xsi:type="dcterms:W3CDTF">2015-09-19T16:10:00Z</dcterms:created>
  <dcterms:modified xsi:type="dcterms:W3CDTF">2018-12-04T00:01:00Z</dcterms:modified>
</cp:coreProperties>
</file>